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CBF8" w14:textId="2660C01D" w:rsidR="00D15373" w:rsidRPr="00231565" w:rsidRDefault="002E190D" w:rsidP="002E190D">
      <w:pPr>
        <w:pStyle w:val="2DeckB-Name"/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081663" wp14:editId="574FB525">
                <wp:simplePos x="0" y="0"/>
                <wp:positionH relativeFrom="column">
                  <wp:posOffset>-1073785</wp:posOffset>
                </wp:positionH>
                <wp:positionV relativeFrom="paragraph">
                  <wp:posOffset>-697494</wp:posOffset>
                </wp:positionV>
                <wp:extent cx="7559675" cy="1703070"/>
                <wp:effectExtent l="0" t="0" r="317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3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FABBD" id="Rechteck 25" o:spid="_x0000_s1026" style="position:absolute;margin-left:-84.55pt;margin-top:-54.9pt;width:595.25pt;height:134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" fillcolor="#e3f5e7 [1941]" stroked="f">
                <v:fill color2="window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8878DA">
        <w:rPr>
          <w:noProof/>
          <w14:numForm w14:val="default"/>
        </w:rPr>
        <w:t>Z</w:t>
      </w:r>
      <w:r w:rsidR="00172348">
        <w:rPr>
          <w:noProof/>
          <w14:numForm w14:val="default"/>
        </w:rPr>
        <w:t>Anna Gramm</w:t>
      </w:r>
    </w:p>
    <w:p w14:paraId="166BA736" w14:textId="53D4C288" w:rsidR="00EB0F13" w:rsidRPr="006F0421" w:rsidRDefault="002E190D" w:rsidP="006F0421">
      <w:pPr>
        <w:rPr>
          <w:sz w:val="32"/>
          <w:szCs w:val="36"/>
        </w:rPr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E53CD6" wp14:editId="205BA2E7">
                <wp:simplePos x="0" y="0"/>
                <wp:positionH relativeFrom="column">
                  <wp:posOffset>-2446968</wp:posOffset>
                </wp:positionH>
                <wp:positionV relativeFrom="paragraph">
                  <wp:posOffset>397510</wp:posOffset>
                </wp:positionV>
                <wp:extent cx="6865200" cy="144000"/>
                <wp:effectExtent l="0" t="0" r="12065" b="46990"/>
                <wp:wrapNone/>
                <wp:docPr id="26" name="Freihandform: 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65200" cy="144000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>
                          <a:gradFill>
                            <a:gsLst>
                              <a:gs pos="28000">
                                <a:schemeClr val="accent1">
                                  <a:lumMod val="50000"/>
                                </a:schemeClr>
                              </a:gs>
                              <a:gs pos="56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CFE9" id="Freihandform: Form 26" o:spid="_x0000_s1026" style="position:absolute;margin-left:-192.65pt;margin-top:31.3pt;width:540.5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7578,10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" path="m5087579,l2053666,,1813265,106842,1572863,,,e" fillcolor="#e3f5e7 [1941]" strokeweight="2pt">
                <v:stroke joinstyle="miter"/>
                <v:path arrowok="t" o:connecttype="custom" o:connectlocs="6865201,0;2771226,0;2446828,144001;2122428,0;0,0" o:connectangles="0,0,0,0,0"/>
                <o:lock v:ext="edit" aspectratio="t"/>
              </v:shape>
            </w:pict>
          </mc:Fallback>
        </mc:AlternateContent>
      </w:r>
      <w:r w:rsidR="003E53E6">
        <w:rPr>
          <w:sz w:val="32"/>
          <w:szCs w:val="36"/>
        </w:rPr>
        <w:t>Schülerin</w:t>
      </w:r>
    </w:p>
    <w:p w14:paraId="3AFA8C59" w14:textId="77777777" w:rsidR="00E45378" w:rsidRDefault="00E45378" w:rsidP="009032F7">
      <w:pPr>
        <w:pStyle w:val="2DeckB-Angaben"/>
        <w:jc w:val="left"/>
      </w:pPr>
    </w:p>
    <w:p w14:paraId="38E701FB" w14:textId="77777777" w:rsidR="002E190D" w:rsidRDefault="002E190D" w:rsidP="009032F7">
      <w:pPr>
        <w:pStyle w:val="2DeckB-Angaben"/>
        <w:jc w:val="left"/>
      </w:pPr>
    </w:p>
    <w:p w14:paraId="1143D73F" w14:textId="77777777" w:rsidR="004535F3" w:rsidRDefault="004535F3" w:rsidP="009032F7">
      <w:pPr>
        <w:pStyle w:val="2DeckB-Angaben"/>
        <w:jc w:val="left"/>
      </w:pPr>
    </w:p>
    <w:p w14:paraId="79DC8C55" w14:textId="77777777" w:rsidR="003E53E6" w:rsidRDefault="003E53E6" w:rsidP="009032F7">
      <w:pPr>
        <w:pStyle w:val="2DeckB-Angaben"/>
        <w:jc w:val="left"/>
        <w:rPr>
          <w:noProof/>
        </w:rPr>
      </w:pPr>
    </w:p>
    <w:p w14:paraId="72A5564A" w14:textId="596459F9" w:rsidR="00EB0F13" w:rsidRPr="00F96E03" w:rsidRDefault="00042774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7685447E" wp14:editId="318055FC">
            <wp:extent cx="1730644" cy="216222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44" cy="21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0E88870" w14:textId="77777777" w:rsidR="00EB0F13" w:rsidRPr="00D33C0C" w:rsidRDefault="00EB0F13" w:rsidP="009032F7">
      <w:pPr>
        <w:pStyle w:val="2DeckB-Angaben"/>
        <w:jc w:val="left"/>
      </w:pPr>
    </w:p>
    <w:p w14:paraId="33C6FE77" w14:textId="77777777" w:rsidR="002E190D" w:rsidRDefault="002E190D" w:rsidP="002E190D">
      <w:pPr>
        <w:pStyle w:val="0Trennstrich-LL"/>
      </w:pPr>
      <w:r>
        <mc:AlternateContent>
          <mc:Choice Requires="wps">
            <w:drawing>
              <wp:inline distT="0" distB="0" distL="0" distR="0" wp14:anchorId="5CECC19F" wp14:editId="01CCD073">
                <wp:extent cx="1440000" cy="43200"/>
                <wp:effectExtent l="0" t="0" r="27305" b="33020"/>
                <wp:docPr id="29" name="Freihandform: 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228C1" id="Freihandform: Form 2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qI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D3H1qIcAMAAHQIAAAOAAAAAAAAAAAAAAAAAC4CAABkcnMvZTJvRG9jLnhtbFBLAQItABQABgAI&#10;AAAAIQDMup0K2gAAAAMBAAAPAAAAAAAAAAAAAAAAAMoFAABkcnMvZG93bnJldi54bWxQSwUGAAAA&#10;AAQABADzAAAA0QYAAAAA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41CE389" w14:textId="77777777" w:rsidR="002E190D" w:rsidRPr="003E53E6" w:rsidRDefault="00930555" w:rsidP="009032F7">
      <w:pPr>
        <w:pStyle w:val="2DeckB-Angaben"/>
        <w:jc w:val="left"/>
        <w:rPr>
          <w:sz w:val="24"/>
          <w:szCs w:val="20"/>
        </w:rPr>
      </w:pPr>
      <w:r w:rsidRPr="003E53E6">
        <w:rPr>
          <w:sz w:val="24"/>
          <w:szCs w:val="20"/>
        </w:rPr>
        <w:t>Musterstraße</w:t>
      </w:r>
      <w:r w:rsidR="001E318B" w:rsidRPr="003E53E6">
        <w:rPr>
          <w:sz w:val="24"/>
          <w:szCs w:val="20"/>
        </w:rPr>
        <w:t xml:space="preserve"> 37</w:t>
      </w:r>
    </w:p>
    <w:p w14:paraId="1351E37A" w14:textId="566D6302" w:rsidR="002E190D" w:rsidRPr="003E53E6" w:rsidRDefault="00172348" w:rsidP="009032F7">
      <w:pPr>
        <w:pStyle w:val="2DeckB-Angaben"/>
        <w:jc w:val="left"/>
        <w:rPr>
          <w:sz w:val="24"/>
          <w:szCs w:val="20"/>
        </w:rPr>
      </w:pPr>
      <w:r w:rsidRPr="003E53E6">
        <w:rPr>
          <w:sz w:val="24"/>
          <w:szCs w:val="20"/>
        </w:rPr>
        <w:t>23456</w:t>
      </w:r>
      <w:r w:rsidR="001E318B" w:rsidRPr="003E53E6">
        <w:rPr>
          <w:sz w:val="24"/>
          <w:szCs w:val="20"/>
        </w:rPr>
        <w:t xml:space="preserve"> </w:t>
      </w:r>
      <w:r w:rsidR="00930555" w:rsidRPr="003E53E6">
        <w:rPr>
          <w:sz w:val="24"/>
          <w:szCs w:val="20"/>
        </w:rPr>
        <w:t>Musterstadt</w:t>
      </w:r>
    </w:p>
    <w:p w14:paraId="47907797" w14:textId="77777777" w:rsidR="002E190D" w:rsidRPr="003E53E6" w:rsidRDefault="009B09AA" w:rsidP="009032F7">
      <w:pPr>
        <w:pStyle w:val="2DeckB-Angaben"/>
        <w:jc w:val="left"/>
        <w:rPr>
          <w:sz w:val="24"/>
          <w:szCs w:val="20"/>
        </w:rPr>
      </w:pPr>
      <w:r w:rsidRPr="003E53E6">
        <w:rPr>
          <w:sz w:val="24"/>
          <w:szCs w:val="20"/>
        </w:rPr>
        <w:t>e</w:t>
      </w:r>
      <w:r w:rsidR="001E318B" w:rsidRPr="003E53E6">
        <w:rPr>
          <w:sz w:val="24"/>
          <w:szCs w:val="20"/>
        </w:rPr>
        <w:t>mail@email.de</w:t>
      </w:r>
    </w:p>
    <w:p w14:paraId="0C48C582" w14:textId="77777777" w:rsidR="00EB0F13" w:rsidRPr="003E53E6" w:rsidRDefault="00745575" w:rsidP="009032F7">
      <w:pPr>
        <w:pStyle w:val="2DeckB-Angaben"/>
        <w:jc w:val="left"/>
        <w:rPr>
          <w:sz w:val="24"/>
          <w:szCs w:val="20"/>
        </w:rPr>
      </w:pPr>
      <w:r w:rsidRPr="003E53E6">
        <w:rPr>
          <w:sz w:val="24"/>
          <w:szCs w:val="20"/>
        </w:rPr>
        <w:t>0</w:t>
      </w:r>
      <w:r w:rsidR="00D54FA9" w:rsidRPr="003E53E6">
        <w:rPr>
          <w:sz w:val="24"/>
          <w:szCs w:val="20"/>
        </w:rPr>
        <w:t xml:space="preserve">171 </w:t>
      </w:r>
      <w:r w:rsidR="000F2E96" w:rsidRPr="003E53E6">
        <w:rPr>
          <w:sz w:val="24"/>
          <w:szCs w:val="20"/>
        </w:rPr>
        <w:t>2345678</w:t>
      </w:r>
      <w:r w:rsidR="00BB6616" w:rsidRPr="003E53E6">
        <w:rPr>
          <w:sz w:val="24"/>
          <w:szCs w:val="20"/>
        </w:rPr>
        <w:t>9</w:t>
      </w:r>
    </w:p>
    <w:p w14:paraId="5ECDC40C" w14:textId="77777777" w:rsidR="002E190D" w:rsidRPr="003E53E6" w:rsidRDefault="002E190D" w:rsidP="002E190D">
      <w:pPr>
        <w:pStyle w:val="0Trennstrich-LL"/>
        <w:rPr>
          <w:sz w:val="8"/>
          <w:szCs w:val="20"/>
        </w:rPr>
      </w:pPr>
      <w:r w:rsidRPr="003E53E6">
        <w:rPr>
          <w:sz w:val="8"/>
          <w:szCs w:val="20"/>
        </w:rPr>
        <mc:AlternateContent>
          <mc:Choice Requires="wps">
            <w:drawing>
              <wp:inline distT="0" distB="0" distL="0" distR="0" wp14:anchorId="29657D88" wp14:editId="358D9543">
                <wp:extent cx="1440000" cy="43200"/>
                <wp:effectExtent l="0" t="0" r="27305" b="33020"/>
                <wp:docPr id="30" name="Freihandform: 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D1D7C" id="Freihandform: Form 30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4x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AHbF4xcAMAAHQIAAAOAAAAAAAAAAAAAAAAAC4CAABkcnMvZTJvRG9jLnhtbFBLAQItABQABgAI&#10;AAAAIQDMup0K2gAAAAMBAAAPAAAAAAAAAAAAAAAAAMoFAABkcnMvZG93bnJldi54bWxQSwUGAAAA&#10;AAQABADzAAAA0QYAAAAA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16E6E690" w14:textId="77777777" w:rsidR="00EB0F13" w:rsidRPr="003E53E6" w:rsidRDefault="00EB0F13" w:rsidP="009032F7">
      <w:pPr>
        <w:pStyle w:val="2DeckB-Angaben"/>
        <w:jc w:val="left"/>
        <w:rPr>
          <w:sz w:val="24"/>
          <w:szCs w:val="20"/>
          <w:u w:val="single"/>
        </w:rPr>
      </w:pPr>
      <w:r w:rsidRPr="003E53E6">
        <w:rPr>
          <w:sz w:val="24"/>
          <w:szCs w:val="20"/>
          <w:u w:val="single"/>
        </w:rPr>
        <w:t>Anlagen</w:t>
      </w:r>
      <w:r w:rsidRPr="003E53E6">
        <w:rPr>
          <w:sz w:val="24"/>
          <w:szCs w:val="20"/>
        </w:rPr>
        <w:t xml:space="preserve"> - </w:t>
      </w:r>
      <w:r w:rsidR="00EE7D7A" w:rsidRPr="003E53E6">
        <w:rPr>
          <w:sz w:val="24"/>
          <w:szCs w:val="20"/>
        </w:rPr>
        <w:t>Lebenslauf</w:t>
      </w:r>
      <w:r w:rsidRPr="003E53E6">
        <w:rPr>
          <w:sz w:val="24"/>
          <w:szCs w:val="20"/>
        </w:rPr>
        <w:t>, Zeugnisse</w:t>
      </w:r>
    </w:p>
    <w:p w14:paraId="7F60080D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4E86A0B6" w14:textId="51A9FE1C" w:rsidR="00CF17B0" w:rsidRPr="006C24D6" w:rsidRDefault="008878DA" w:rsidP="00CF17B0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</w:t>
      </w:r>
      <w:r w:rsidR="00CF17B0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9F02324" w14:textId="77777777" w:rsidR="0098347C" w:rsidRPr="0098347C" w:rsidRDefault="0098347C" w:rsidP="0098347C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  <w14:numForm w14:val="default"/>
        </w:rPr>
      </w:pPr>
      <w:r w:rsidRPr="0098347C">
        <w:rPr>
          <w:rFonts w:ascii="Century Gothic" w:eastAsia="MS PGothic" w:hAnsi="Century Gothic" w:cs="Times New Roman"/>
          <w:noProof/>
          <w:color w:val="262626"/>
          <w:sz w:val="20"/>
          <w14:numForm w14:val="default"/>
        </w:rPr>
        <w:drawing>
          <wp:inline distT="0" distB="0" distL="0" distR="0" wp14:anchorId="13A4076E" wp14:editId="38A670B8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F205" w14:textId="58664D11" w:rsidR="00CF17B0" w:rsidRPr="008878DA" w:rsidRDefault="00000000" w:rsidP="00CF17B0">
      <w:pPr>
        <w:jc w:val="center"/>
        <w:rPr>
          <w:color w:val="00B0F0"/>
        </w:rPr>
      </w:pPr>
      <w:hyperlink r:id="rId11" w:history="1">
        <w:r w:rsidR="008878DA" w:rsidRPr="008878DA">
          <w:rPr>
            <w:rStyle w:val="Hyperlink"/>
            <w:color w:val="00B0F0"/>
          </w:rPr>
          <w:t>Zum Bewerbung.net Shop</w:t>
        </w:r>
      </w:hyperlink>
    </w:p>
    <w:sectPr w:rsidR="00CF17B0" w:rsidRPr="008878DA" w:rsidSect="00231565">
      <w:headerReference w:type="default" r:id="rId12"/>
      <w:footerReference w:type="default" r:id="rId13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46B" w14:textId="77777777" w:rsidR="003D16A7" w:rsidRDefault="003D16A7" w:rsidP="00B31801">
      <w:r>
        <w:separator/>
      </w:r>
    </w:p>
    <w:p w14:paraId="1583C8F7" w14:textId="77777777" w:rsidR="003D16A7" w:rsidRDefault="003D16A7"/>
  </w:endnote>
  <w:endnote w:type="continuationSeparator" w:id="0">
    <w:p w14:paraId="4850D92E" w14:textId="77777777" w:rsidR="003D16A7" w:rsidRDefault="003D16A7" w:rsidP="00B31801">
      <w:r>
        <w:continuationSeparator/>
      </w:r>
    </w:p>
    <w:p w14:paraId="60A88CA8" w14:textId="77777777" w:rsidR="003D16A7" w:rsidRDefault="003D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88C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05D7" w14:textId="77777777" w:rsidR="003D16A7" w:rsidRDefault="003D16A7" w:rsidP="00B31801">
      <w:r>
        <w:separator/>
      </w:r>
    </w:p>
    <w:p w14:paraId="6EF5E2DE" w14:textId="77777777" w:rsidR="003D16A7" w:rsidRDefault="003D16A7"/>
  </w:footnote>
  <w:footnote w:type="continuationSeparator" w:id="0">
    <w:p w14:paraId="1BB7FD12" w14:textId="77777777" w:rsidR="003D16A7" w:rsidRDefault="003D16A7" w:rsidP="00B31801">
      <w:r>
        <w:continuationSeparator/>
      </w:r>
    </w:p>
    <w:p w14:paraId="7C7449FE" w14:textId="77777777" w:rsidR="003D16A7" w:rsidRDefault="003D1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B62D" w14:textId="7638EDDB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A40931" wp14:editId="24014BC8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71259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e3f5e7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e3f5e7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172348">
      <w:rPr>
        <w:noProof/>
        <w14:numForm w14:val="default"/>
      </w:rPr>
      <w:t>Anna Gramm</w:t>
    </w:r>
  </w:p>
  <w:p w14:paraId="5C2AA999" w14:textId="08FF598D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172348">
      <w:t xml:space="preserve">23456 </w:t>
    </w:r>
    <w:r>
      <w:t>Musterstadt</w:t>
    </w:r>
  </w:p>
  <w:p w14:paraId="6BB936D5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47.75pt;height:273.75pt" o:bullet="t">
        <v:imagedata r:id="rId1" o:title="listicon deckb"/>
      </v:shape>
    </w:pict>
  </w:numPicBullet>
  <w:numPicBullet w:numPicBulletId="1">
    <w:pict>
      <v:shape id="_x0000_i1145" type="#_x0000_t75" style="width:147.75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226031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01268">
    <w:abstractNumId w:val="15"/>
  </w:num>
  <w:num w:numId="2" w16cid:durableId="763065965">
    <w:abstractNumId w:val="8"/>
  </w:num>
  <w:num w:numId="3" w16cid:durableId="1261331085">
    <w:abstractNumId w:val="7"/>
  </w:num>
  <w:num w:numId="4" w16cid:durableId="601306022">
    <w:abstractNumId w:val="6"/>
  </w:num>
  <w:num w:numId="5" w16cid:durableId="885411775">
    <w:abstractNumId w:val="5"/>
  </w:num>
  <w:num w:numId="6" w16cid:durableId="85542904">
    <w:abstractNumId w:val="9"/>
  </w:num>
  <w:num w:numId="7" w16cid:durableId="337003821">
    <w:abstractNumId w:val="4"/>
  </w:num>
  <w:num w:numId="8" w16cid:durableId="687290627">
    <w:abstractNumId w:val="3"/>
  </w:num>
  <w:num w:numId="9" w16cid:durableId="371005149">
    <w:abstractNumId w:val="2"/>
  </w:num>
  <w:num w:numId="10" w16cid:durableId="16472232">
    <w:abstractNumId w:val="1"/>
  </w:num>
  <w:num w:numId="11" w16cid:durableId="332337427">
    <w:abstractNumId w:val="0"/>
  </w:num>
  <w:num w:numId="12" w16cid:durableId="678849397">
    <w:abstractNumId w:val="12"/>
  </w:num>
  <w:num w:numId="13" w16cid:durableId="2057123685">
    <w:abstractNumId w:val="10"/>
  </w:num>
  <w:num w:numId="14" w16cid:durableId="1909723467">
    <w:abstractNumId w:val="11"/>
  </w:num>
  <w:num w:numId="15" w16cid:durableId="1904754067">
    <w:abstractNumId w:val="16"/>
  </w:num>
  <w:num w:numId="16" w16cid:durableId="1395469659">
    <w:abstractNumId w:val="14"/>
  </w:num>
  <w:num w:numId="17" w16cid:durableId="686634374">
    <w:abstractNumId w:val="18"/>
  </w:num>
  <w:num w:numId="18" w16cid:durableId="2039315065">
    <w:abstractNumId w:val="19"/>
  </w:num>
  <w:num w:numId="19" w16cid:durableId="514922620">
    <w:abstractNumId w:val="17"/>
  </w:num>
  <w:num w:numId="20" w16cid:durableId="162671425">
    <w:abstractNumId w:val="20"/>
  </w:num>
  <w:num w:numId="21" w16cid:durableId="1465931808">
    <w:abstractNumId w:val="13"/>
  </w:num>
  <w:num w:numId="22" w16cid:durableId="136108212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C4A42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72348"/>
    <w:rsid w:val="0017435D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213B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190D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A0F68"/>
    <w:rsid w:val="003C0C04"/>
    <w:rsid w:val="003C50E8"/>
    <w:rsid w:val="003C6E9A"/>
    <w:rsid w:val="003D16A7"/>
    <w:rsid w:val="003D53EA"/>
    <w:rsid w:val="003E091B"/>
    <w:rsid w:val="003E2E41"/>
    <w:rsid w:val="003E53E6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E7C57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67D21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715"/>
    <w:rsid w:val="007F5F36"/>
    <w:rsid w:val="007F69FD"/>
    <w:rsid w:val="00801AFB"/>
    <w:rsid w:val="00802EA4"/>
    <w:rsid w:val="00802ECD"/>
    <w:rsid w:val="0081242D"/>
    <w:rsid w:val="00813993"/>
    <w:rsid w:val="008159D8"/>
    <w:rsid w:val="00817977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878DA"/>
    <w:rsid w:val="00890E4C"/>
    <w:rsid w:val="00891A7C"/>
    <w:rsid w:val="008A7666"/>
    <w:rsid w:val="008B6507"/>
    <w:rsid w:val="008B76B5"/>
    <w:rsid w:val="008D133D"/>
    <w:rsid w:val="008E6CB6"/>
    <w:rsid w:val="008F6164"/>
    <w:rsid w:val="00903040"/>
    <w:rsid w:val="009032F7"/>
    <w:rsid w:val="0091032A"/>
    <w:rsid w:val="0091518B"/>
    <w:rsid w:val="0091578A"/>
    <w:rsid w:val="00930555"/>
    <w:rsid w:val="00930778"/>
    <w:rsid w:val="009347B5"/>
    <w:rsid w:val="00946CFD"/>
    <w:rsid w:val="0095022F"/>
    <w:rsid w:val="0095584F"/>
    <w:rsid w:val="0095672C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AF5C88"/>
    <w:rsid w:val="00B0386D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BF774B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C07BE"/>
    <w:rsid w:val="00ED5B54"/>
    <w:rsid w:val="00ED6264"/>
    <w:rsid w:val="00EE0135"/>
    <w:rsid w:val="00EE7D7A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92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226031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000000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226031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24242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226031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26031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194724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88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az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azub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Azubi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226031"/>
      </a:accent1>
      <a:accent2>
        <a:srgbClr val="D1EFD8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26031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1CA2-7270-45CC-9959-ECC0B31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2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2020-06-17T09:08:00Z</dcterms:created>
  <dcterms:modified xsi:type="dcterms:W3CDTF">2023-10-02T07:01:00Z</dcterms:modified>
</cp:coreProperties>
</file>